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143"/>
        <w:gridCol w:w="5153"/>
      </w:tblGrid>
      <w:tr w:rsidR="005A6D66" w:rsidRPr="001E3C2E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alias w:val="Company"/>
              <w:tag w:val="Company"/>
              <w:id w:val="260022081"/>
              <w:placeholder>
                <w:docPart w:val="5D6C0E23ACA5F247BFBFA4A00834480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F21997" w:rsidRDefault="00B94BE3" w:rsidP="00F21997">
                <w:pPr>
                  <w:pStyle w:val="Companyname"/>
                </w:pPr>
                <w:r>
                  <w:t>[Company Name]</w:t>
                </w:r>
              </w:p>
            </w:sdtContent>
          </w:sdt>
          <w:p w:rsidR="00F21997" w:rsidRPr="00F21997" w:rsidRDefault="00A457F0" w:rsidP="00F21997">
            <w:pPr>
              <w:pStyle w:val="Heading3"/>
            </w:pPr>
            <w:r>
              <w:t>[Your Company Slogan]</w:t>
            </w:r>
          </w:p>
          <w:p w:rsidR="005A6D66" w:rsidRPr="00F21997" w:rsidRDefault="00F21997" w:rsidP="001E3C2E">
            <w:pPr>
              <w:rPr>
                <w:color w:val="FF0000"/>
              </w:rPr>
            </w:pPr>
            <w:r w:rsidRPr="00F21997">
              <w:rPr>
                <w:color w:val="FF0000"/>
              </w:rPr>
              <w:t>LOGO can be added here also</w:t>
            </w:r>
          </w:p>
          <w:p w:rsidR="00F21997" w:rsidRPr="001E3C2E" w:rsidRDefault="00F21997" w:rsidP="001E3C2E"/>
          <w:p w:rsidR="009E27AE" w:rsidRDefault="00F21997" w:rsidP="00F21997">
            <w:sdt>
              <w:sdtPr>
                <w:alias w:val="City, ST  ZIP Code"/>
                <w:tag w:val="City, ST  ZIP Code"/>
                <w:id w:val="260021600"/>
                <w:placeholder>
                  <w:docPart w:val="4979C047E96EF9459A5940E939200997"/>
                </w:placeholder>
                <w:temporary/>
                <w:showingPlcHdr/>
              </w:sdtPr>
              <w:sdtContent>
                <w:r w:rsidR="00A457F0">
                  <w:t>[City, ST  ZIP Code]</w:t>
                </w:r>
              </w:sdtContent>
            </w:sdt>
          </w:p>
          <w:p w:rsidR="009E27AE" w:rsidRDefault="009E27AE" w:rsidP="009E27AE">
            <w:r>
              <w:t>[Phone]</w:t>
            </w:r>
          </w:p>
          <w:p w:rsidR="009E27AE" w:rsidRDefault="009E27AE" w:rsidP="009E27AE">
            <w:r>
              <w:t>[Email]</w:t>
            </w:r>
          </w:p>
          <w:p w:rsidR="00691062" w:rsidRPr="001E3C2E" w:rsidRDefault="00691062" w:rsidP="009E27AE"/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:rsidTr="00A457F0">
        <w:trPr>
          <w:trHeight w:val="795"/>
        </w:trPr>
        <w:tc>
          <w:tcPr>
            <w:tcW w:w="5412" w:type="dxa"/>
            <w:vMerge/>
          </w:tcPr>
          <w:p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</w:pPr>
            <w:r w:rsidRPr="005A6D66">
              <w:t>Invoice #</w:t>
            </w:r>
            <w:sdt>
              <w:sdtPr>
                <w:alias w:val="No."/>
                <w:tag w:val="No."/>
                <w:id w:val="260021686"/>
                <w:placeholder>
                  <w:docPart w:val="3E5EFC3F408B6E4FA3C2B35F01CF1641"/>
                </w:placeholder>
                <w:temporary/>
                <w:showingPlcHdr/>
              </w:sdtPr>
              <w:sdtContent>
                <w:r w:rsidR="00A457F0">
                  <w:t>[Number]</w:t>
                </w:r>
              </w:sdtContent>
            </w:sdt>
          </w:p>
          <w:p w:rsidR="005A6D66" w:rsidRPr="005A6D66" w:rsidRDefault="005A6D66" w:rsidP="00A457F0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260021713"/>
                <w:placeholder>
                  <w:docPart w:val="F0379FD5BC896049BA91CC07A17A01F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A457F0">
                  <w:t>[Click to Select Date]</w:t>
                </w:r>
              </w:sdtContent>
            </w:sdt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5145"/>
        <w:gridCol w:w="5151"/>
      </w:tblGrid>
      <w:tr w:rsidR="00A457F0" w:rsidRPr="001E3C2E" w:rsidTr="00A457F0">
        <w:trPr>
          <w:trHeight w:val="1440"/>
        </w:trPr>
        <w:tc>
          <w:tcPr>
            <w:tcW w:w="5400" w:type="dxa"/>
          </w:tcPr>
          <w:p w:rsidR="0093568C" w:rsidRPr="00D81510" w:rsidRDefault="0093568C" w:rsidP="00D81510">
            <w:pPr>
              <w:pStyle w:val="Heading2"/>
            </w:pPr>
            <w:r w:rsidRPr="00D81510">
              <w:t>To:</w:t>
            </w:r>
          </w:p>
          <w:sdt>
            <w:sdtPr>
              <w:alias w:val="Name"/>
              <w:tag w:val="Name"/>
              <w:id w:val="260021742"/>
              <w:placeholder>
                <w:docPart w:val="981BBBC3848BCA4AB4081F5454AE42FC"/>
              </w:placeholder>
              <w:temporary/>
              <w:showingPlcHdr/>
            </w:sdtPr>
            <w:sdtContent>
              <w:p w:rsidR="0093568C" w:rsidRPr="001E3C2E" w:rsidRDefault="00A457F0" w:rsidP="001E3C2E"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260021770"/>
              <w:placeholder>
                <w:docPart w:val="C8202A100BAE21449A04D35A8CFB98C3"/>
              </w:placeholder>
              <w:temporary/>
              <w:showingPlcHdr/>
            </w:sdtPr>
            <w:sdtContent>
              <w:p w:rsidR="0093568C" w:rsidRPr="001E3C2E" w:rsidRDefault="00A457F0" w:rsidP="001E3C2E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260021797"/>
              <w:placeholder>
                <w:docPart w:val="68FF7409EB7F71489E8D585291F72B21"/>
              </w:placeholder>
              <w:temporary/>
              <w:showingPlcHdr/>
            </w:sdtPr>
            <w:sdtContent>
              <w:p w:rsidR="00A457F0" w:rsidRDefault="00A457F0" w:rsidP="00A457F0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798"/>
              <w:placeholder>
                <w:docPart w:val="0A0FF21F9C01884D9F594B2FD0CC3192"/>
              </w:placeholder>
              <w:temporary/>
              <w:showingPlcHdr/>
            </w:sdtPr>
            <w:sdtContent>
              <w:p w:rsidR="0093568C" w:rsidRDefault="00A457F0" w:rsidP="001E3C2E">
                <w:r>
                  <w:t>[City, ST  ZIP Code]</w:t>
                </w:r>
              </w:p>
            </w:sdtContent>
          </w:sdt>
          <w:p w:rsidR="00F21997" w:rsidRDefault="009E27AE" w:rsidP="00F21997">
            <w:r>
              <w:t xml:space="preserve">[Email Address] </w:t>
            </w:r>
          </w:p>
          <w:p w:rsidR="00F21997" w:rsidRPr="001E3C2E" w:rsidRDefault="00F21997" w:rsidP="001E3C2E"/>
        </w:tc>
        <w:tc>
          <w:tcPr>
            <w:tcW w:w="5400" w:type="dxa"/>
          </w:tcPr>
          <w:p w:rsidR="0093568C" w:rsidRPr="001E3C2E" w:rsidRDefault="00640AAC" w:rsidP="00D81510">
            <w:pPr>
              <w:pStyle w:val="Heading2"/>
            </w:pPr>
            <w:r>
              <w:t>For:</w:t>
            </w:r>
          </w:p>
          <w:sdt>
            <w:sdtPr>
              <w:alias w:val="Project"/>
              <w:tag w:val="Project"/>
              <w:id w:val="260021805"/>
              <w:placeholder>
                <w:docPart w:val="9951DFFDC193084B864E4700CB3B2A86"/>
              </w:placeholder>
              <w:temporary/>
              <w:showingPlcHdr/>
            </w:sdtPr>
            <w:sdtContent>
              <w:p w:rsidR="0093568C" w:rsidRDefault="00A457F0" w:rsidP="001E3C2E">
                <w:r>
                  <w:t>[Project or service description]</w:t>
                </w:r>
              </w:p>
            </w:sdtContent>
          </w:sdt>
          <w:p w:rsidR="00D46279" w:rsidRPr="001E3C2E" w:rsidRDefault="00D46279" w:rsidP="009E27AE">
            <w:bookmarkStart w:id="0" w:name="_GoBack"/>
            <w:bookmarkEnd w:id="0"/>
          </w:p>
        </w:tc>
      </w:tr>
    </w:tbl>
    <w:p w:rsidR="0093568C" w:rsidRPr="001E3C2E" w:rsidRDefault="0093568C" w:rsidP="001E3C2E"/>
    <w:tbl>
      <w:tblPr>
        <w:tblW w:w="5069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855"/>
        <w:gridCol w:w="1530"/>
        <w:gridCol w:w="1523"/>
        <w:gridCol w:w="1544"/>
      </w:tblGrid>
      <w:tr w:rsidR="00B7608A" w:rsidRPr="001E3C2E" w:rsidTr="00B7608A">
        <w:trPr>
          <w:cantSplit/>
          <w:trHeight w:val="152"/>
        </w:trPr>
        <w:tc>
          <w:tcPr>
            <w:tcW w:w="5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HOURS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RATE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AMOUNT</w:t>
            </w: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223"/>
        </w:trPr>
        <w:tc>
          <w:tcPr>
            <w:tcW w:w="5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1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B7608A" w:rsidRPr="001E3C2E" w:rsidTr="00B7608A">
        <w:trPr>
          <w:cantSplit/>
          <w:trHeight w:val="194"/>
        </w:trPr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08A" w:rsidRPr="001E3C2E" w:rsidRDefault="00B7608A" w:rsidP="001E3C2E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B7608A" w:rsidRPr="001E3C2E" w:rsidRDefault="00B7608A" w:rsidP="00B94BE3"/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8A" w:rsidRPr="001E3C2E" w:rsidRDefault="00B7608A" w:rsidP="0021009B">
            <w:pPr>
              <w:pStyle w:val="RightAligned"/>
            </w:pPr>
            <w: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08A" w:rsidRPr="001E3C2E" w:rsidRDefault="00B7608A" w:rsidP="00B7608A">
            <w:pPr>
              <w:pStyle w:val="RightAligned"/>
            </w:pPr>
          </w:p>
        </w:tc>
      </w:tr>
      <w:tr w:rsidR="00B7608A" w:rsidRPr="001E3C2E" w:rsidTr="00B7608A">
        <w:trPr>
          <w:cantSplit/>
          <w:trHeight w:val="194"/>
        </w:trPr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08A" w:rsidRPr="001E3C2E" w:rsidRDefault="00B7608A" w:rsidP="001E3C2E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B7608A" w:rsidRPr="001E3C2E" w:rsidRDefault="00B7608A" w:rsidP="00B94BE3"/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8A" w:rsidRDefault="00B7608A" w:rsidP="0021009B">
            <w:pPr>
              <w:pStyle w:val="RightAligned"/>
            </w:pPr>
            <w:r>
              <w:t>TAX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08A" w:rsidRPr="001E3C2E" w:rsidRDefault="00B7608A" w:rsidP="00B7608A">
            <w:pPr>
              <w:pStyle w:val="RightAligned"/>
            </w:pPr>
          </w:p>
        </w:tc>
      </w:tr>
      <w:tr w:rsidR="00B7608A" w:rsidRPr="001E3C2E" w:rsidTr="00B7608A">
        <w:trPr>
          <w:cantSplit/>
          <w:trHeight w:val="194"/>
        </w:trPr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08A" w:rsidRPr="001E3C2E" w:rsidRDefault="00B7608A" w:rsidP="001E3C2E"/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B7608A" w:rsidRPr="001E3C2E" w:rsidRDefault="00B7608A" w:rsidP="00B94BE3"/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608A" w:rsidRDefault="00B7608A" w:rsidP="0021009B">
            <w:pPr>
              <w:pStyle w:val="RightAligned"/>
            </w:pPr>
            <w:r>
              <w:t>NET TOTAL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08A" w:rsidRPr="001E3C2E" w:rsidRDefault="00B7608A" w:rsidP="00B7608A">
            <w:pPr>
              <w:pStyle w:val="RightAligned"/>
            </w:pPr>
          </w:p>
        </w:tc>
      </w:tr>
    </w:tbl>
    <w:p w:rsidR="00B7608A" w:rsidRPr="00B7608A" w:rsidRDefault="00B7608A" w:rsidP="00A457F0">
      <w:pPr>
        <w:rPr>
          <w:sz w:val="18"/>
        </w:rPr>
      </w:pPr>
      <w:r w:rsidRPr="00B7608A">
        <w:rPr>
          <w:sz w:val="18"/>
        </w:rPr>
        <w:t>[Payment options added here]</w:t>
      </w:r>
    </w:p>
    <w:p w:rsidR="00B7608A" w:rsidRDefault="00B7608A" w:rsidP="00A457F0">
      <w:pPr>
        <w:rPr>
          <w:sz w:val="14"/>
        </w:rPr>
      </w:pPr>
    </w:p>
    <w:p w:rsidR="00B7608A" w:rsidRDefault="00B7608A" w:rsidP="00A457F0">
      <w:pPr>
        <w:rPr>
          <w:sz w:val="14"/>
        </w:rPr>
      </w:pPr>
    </w:p>
    <w:p w:rsidR="00B7608A" w:rsidRDefault="00B7608A" w:rsidP="00A457F0">
      <w:pPr>
        <w:rPr>
          <w:sz w:val="14"/>
        </w:rPr>
      </w:pPr>
    </w:p>
    <w:p w:rsidR="00B7608A" w:rsidRDefault="00B7608A" w:rsidP="00A457F0">
      <w:pPr>
        <w:rPr>
          <w:sz w:val="14"/>
        </w:rPr>
      </w:pPr>
    </w:p>
    <w:p w:rsidR="00B7608A" w:rsidRDefault="00B7608A" w:rsidP="00A457F0">
      <w:pPr>
        <w:rPr>
          <w:sz w:val="14"/>
        </w:rPr>
      </w:pPr>
    </w:p>
    <w:p w:rsidR="00B7608A" w:rsidRDefault="00B7608A" w:rsidP="00A457F0">
      <w:pPr>
        <w:rPr>
          <w:sz w:val="14"/>
        </w:rPr>
      </w:pPr>
    </w:p>
    <w:p w:rsidR="00A457F0" w:rsidRPr="00B7608A" w:rsidRDefault="00A457F0" w:rsidP="00A457F0">
      <w:pPr>
        <w:rPr>
          <w:sz w:val="14"/>
        </w:rPr>
      </w:pPr>
      <w:r w:rsidRPr="00B7608A">
        <w:rPr>
          <w:sz w:val="14"/>
        </w:rPr>
        <w:t xml:space="preserve">Make all checks payable to </w:t>
      </w:r>
      <w:sdt>
        <w:sdtPr>
          <w:rPr>
            <w:sz w:val="14"/>
          </w:rPr>
          <w:alias w:val="Company"/>
          <w:tag w:val="Company"/>
          <w:id w:val="260022135"/>
          <w:placeholder>
            <w:docPart w:val="6EC17D514F5A924EBDF8B88B8EAD106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21997" w:rsidRPr="00B7608A">
            <w:rPr>
              <w:sz w:val="14"/>
              <w:lang w:val="en-AU"/>
            </w:rPr>
            <w:t>[Company Name]</w:t>
          </w:r>
        </w:sdtContent>
      </w:sdt>
    </w:p>
    <w:sdt>
      <w:sdtPr>
        <w:rPr>
          <w:sz w:val="14"/>
        </w:rPr>
        <w:alias w:val="Terms"/>
        <w:tag w:val="Terms"/>
        <w:id w:val="260022146"/>
        <w:placeholder>
          <w:docPart w:val="0F477D4A5C655040A9BF8B5C36DAD9D6"/>
        </w:placeholder>
        <w:temporary/>
        <w:showingPlcHdr/>
      </w:sdtPr>
      <w:sdtContent>
        <w:p w:rsidR="00A457F0" w:rsidRPr="00B7608A" w:rsidRDefault="00B94BE3" w:rsidP="00A457F0">
          <w:pPr>
            <w:rPr>
              <w:sz w:val="14"/>
            </w:rPr>
          </w:pPr>
          <w:r w:rsidRPr="00B7608A">
            <w:rPr>
              <w:sz w:val="14"/>
            </w:rPr>
            <w:t>Total due in 15 days. Overdue accounts subject to a service charge of 1% per month.</w:t>
          </w:r>
        </w:p>
      </w:sdtContent>
    </w:sdt>
    <w:p w:rsidR="00A457F0" w:rsidRPr="001E3C2E" w:rsidRDefault="00A457F0" w:rsidP="00A457F0">
      <w:pPr>
        <w:pStyle w:val="Thankyou"/>
      </w:pPr>
      <w:r w:rsidRPr="00D46279">
        <w:t>Thank you for your business!</w:t>
      </w:r>
    </w:p>
    <w:sectPr w:rsidR="00A457F0" w:rsidRPr="001E3C2E" w:rsidSect="00B7608A">
      <w:headerReference w:type="defaul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8A" w:rsidRDefault="00B7608A" w:rsidP="00B7608A">
      <w:pPr>
        <w:spacing w:line="240" w:lineRule="auto"/>
      </w:pPr>
      <w:r>
        <w:separator/>
      </w:r>
    </w:p>
  </w:endnote>
  <w:endnote w:type="continuationSeparator" w:id="0">
    <w:p w:rsidR="00B7608A" w:rsidRDefault="00B7608A" w:rsidP="00B76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8A" w:rsidRDefault="00B7608A" w:rsidP="00B7608A">
      <w:pPr>
        <w:spacing w:line="240" w:lineRule="auto"/>
      </w:pPr>
      <w:r>
        <w:separator/>
      </w:r>
    </w:p>
  </w:footnote>
  <w:footnote w:type="continuationSeparator" w:id="0">
    <w:p w:rsidR="00B7608A" w:rsidRDefault="00B7608A" w:rsidP="00B76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44"/>
      <w:gridCol w:w="1152"/>
    </w:tblGrid>
    <w:tr w:rsidR="00B7608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B5AA232F57B1243B3456C1AFF7E681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7608A" w:rsidRDefault="00B7608A">
              <w:pPr>
                <w:pStyle w:val="Header"/>
                <w:jc w:val="right"/>
              </w:pPr>
              <w:r>
                <w:rPr>
                  <w:lang w:val="en-AU"/>
                </w:rPr>
                <w:t>Your Biz Accounting &amp; Bookkeeping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FF9E0F2EB4D444CB80759ADF0F6C9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7608A" w:rsidRDefault="00B7608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AU"/>
                </w:rPr>
                <w:t>Service invoice with hours and rate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7608A" w:rsidRDefault="00B7608A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4B211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7608A" w:rsidRDefault="00B760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7"/>
    <w:rsid w:val="001E3C2E"/>
    <w:rsid w:val="0021009B"/>
    <w:rsid w:val="002E09CB"/>
    <w:rsid w:val="00341D54"/>
    <w:rsid w:val="003F03CA"/>
    <w:rsid w:val="00473FA7"/>
    <w:rsid w:val="004B2113"/>
    <w:rsid w:val="005404D4"/>
    <w:rsid w:val="005A6D66"/>
    <w:rsid w:val="00640AAC"/>
    <w:rsid w:val="00691062"/>
    <w:rsid w:val="00741A14"/>
    <w:rsid w:val="007F3D8D"/>
    <w:rsid w:val="00873336"/>
    <w:rsid w:val="008C1DFD"/>
    <w:rsid w:val="0093568C"/>
    <w:rsid w:val="009E27AE"/>
    <w:rsid w:val="00A457F0"/>
    <w:rsid w:val="00A67B29"/>
    <w:rsid w:val="00A75CBB"/>
    <w:rsid w:val="00AB03C9"/>
    <w:rsid w:val="00B7608A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81510"/>
    <w:rsid w:val="00E6107D"/>
    <w:rsid w:val="00E862B0"/>
    <w:rsid w:val="00F21997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60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8A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B760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7608A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uiPriority w:val="1"/>
    <w:rsid w:val="00B7608A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60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8A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B760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7608A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uiPriority w:val="1"/>
    <w:rsid w:val="00B7608A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0:j_8k1wkn76g599m73ln_gkkr0000gq:T:TM0280573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C0E23ACA5F247BFBFA4A00834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65E-9CE2-454F-B2DA-B17544244119}"/>
      </w:docPartPr>
      <w:docPartBody>
        <w:p w:rsidR="0037768E" w:rsidRDefault="0037768E">
          <w:pPr>
            <w:pStyle w:val="5D6C0E23ACA5F247BFBFA4A008344800"/>
          </w:pPr>
          <w:r>
            <w:t>[Company Name]</w:t>
          </w:r>
        </w:p>
      </w:docPartBody>
    </w:docPart>
    <w:docPart>
      <w:docPartPr>
        <w:name w:val="4979C047E96EF9459A5940E93920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AAAA-13AA-C24D-A48F-2818CBA7AC92}"/>
      </w:docPartPr>
      <w:docPartBody>
        <w:p w:rsidR="0037768E" w:rsidRDefault="0037768E">
          <w:pPr>
            <w:pStyle w:val="4979C047E96EF9459A5940E939200997"/>
          </w:pPr>
          <w:r>
            <w:t>[City, ST  ZIP Code]</w:t>
          </w:r>
        </w:p>
      </w:docPartBody>
    </w:docPart>
    <w:docPart>
      <w:docPartPr>
        <w:name w:val="3E5EFC3F408B6E4FA3C2B35F01CF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B8C7-55A5-E54A-925C-2CADF21FA7FC}"/>
      </w:docPartPr>
      <w:docPartBody>
        <w:p w:rsidR="0037768E" w:rsidRDefault="0037768E">
          <w:pPr>
            <w:pStyle w:val="3E5EFC3F408B6E4FA3C2B35F01CF1641"/>
          </w:pPr>
          <w:r>
            <w:t>[Number]</w:t>
          </w:r>
        </w:p>
      </w:docPartBody>
    </w:docPart>
    <w:docPart>
      <w:docPartPr>
        <w:name w:val="F0379FD5BC896049BA91CC07A17A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C8D5-D195-1D41-B6B8-BF6BB5B59DD0}"/>
      </w:docPartPr>
      <w:docPartBody>
        <w:p w:rsidR="0037768E" w:rsidRDefault="0037768E">
          <w:pPr>
            <w:pStyle w:val="F0379FD5BC896049BA91CC07A17A01F9"/>
          </w:pPr>
          <w:r>
            <w:t>[Click to Select Date]</w:t>
          </w:r>
        </w:p>
      </w:docPartBody>
    </w:docPart>
    <w:docPart>
      <w:docPartPr>
        <w:name w:val="981BBBC3848BCA4AB4081F5454AE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3B34-8F74-AA4D-B3B2-974ECE909149}"/>
      </w:docPartPr>
      <w:docPartBody>
        <w:p w:rsidR="0037768E" w:rsidRDefault="0037768E">
          <w:pPr>
            <w:pStyle w:val="981BBBC3848BCA4AB4081F5454AE42FC"/>
          </w:pPr>
          <w:r>
            <w:t>[Customer Name]</w:t>
          </w:r>
        </w:p>
      </w:docPartBody>
    </w:docPart>
    <w:docPart>
      <w:docPartPr>
        <w:name w:val="C8202A100BAE21449A04D35A8CFB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4AC5-FBBA-9A40-AC7B-60F12A8246B5}"/>
      </w:docPartPr>
      <w:docPartBody>
        <w:p w:rsidR="0037768E" w:rsidRDefault="0037768E">
          <w:pPr>
            <w:pStyle w:val="C8202A100BAE21449A04D35A8CFB98C3"/>
          </w:pPr>
          <w:r>
            <w:t>[Company Name]</w:t>
          </w:r>
        </w:p>
      </w:docPartBody>
    </w:docPart>
    <w:docPart>
      <w:docPartPr>
        <w:name w:val="68FF7409EB7F71489E8D585291F7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AD49-961D-2045-ADFF-275AC4D1081B}"/>
      </w:docPartPr>
      <w:docPartBody>
        <w:p w:rsidR="0037768E" w:rsidRDefault="0037768E">
          <w:pPr>
            <w:pStyle w:val="68FF7409EB7F71489E8D585291F72B21"/>
          </w:pPr>
          <w:r>
            <w:t>[Street Address]</w:t>
          </w:r>
        </w:p>
      </w:docPartBody>
    </w:docPart>
    <w:docPart>
      <w:docPartPr>
        <w:name w:val="0A0FF21F9C01884D9F594B2FD0CC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B3EF-61AA-8949-978A-AC53D5B6485D}"/>
      </w:docPartPr>
      <w:docPartBody>
        <w:p w:rsidR="0037768E" w:rsidRDefault="0037768E">
          <w:pPr>
            <w:pStyle w:val="0A0FF21F9C01884D9F594B2FD0CC3192"/>
          </w:pPr>
          <w:r>
            <w:t>[City, ST  ZIP Code]</w:t>
          </w:r>
        </w:p>
      </w:docPartBody>
    </w:docPart>
    <w:docPart>
      <w:docPartPr>
        <w:name w:val="9951DFFDC193084B864E4700CB3B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535D-925F-9748-A5C7-065805CB772F}"/>
      </w:docPartPr>
      <w:docPartBody>
        <w:p w:rsidR="0037768E" w:rsidRDefault="0037768E">
          <w:pPr>
            <w:pStyle w:val="9951DFFDC193084B864E4700CB3B2A86"/>
          </w:pPr>
          <w:r>
            <w:t>[Project or service description]</w:t>
          </w:r>
        </w:p>
      </w:docPartBody>
    </w:docPart>
    <w:docPart>
      <w:docPartPr>
        <w:name w:val="6EC17D514F5A924EBDF8B88B8EAD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6A9A-9C87-A343-990E-2121AEDFBFE7}"/>
      </w:docPartPr>
      <w:docPartBody>
        <w:p w:rsidR="0037768E" w:rsidRDefault="0037768E">
          <w:pPr>
            <w:pStyle w:val="6EC17D514F5A924EBDF8B88B8EAD106F"/>
          </w:pPr>
          <w:r>
            <w:t>[Company Name]</w:t>
          </w:r>
        </w:p>
      </w:docPartBody>
    </w:docPart>
    <w:docPart>
      <w:docPartPr>
        <w:name w:val="0F477D4A5C655040A9BF8B5C36DA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E98B-D535-8945-9B21-7E5900557568}"/>
      </w:docPartPr>
      <w:docPartBody>
        <w:p w:rsidR="0037768E" w:rsidRDefault="0037768E">
          <w:pPr>
            <w:pStyle w:val="0F477D4A5C655040A9BF8B5C36DAD9D6"/>
          </w:pPr>
          <w:r>
            <w:t>Total due in 15 days. Overdue accounts subject to a service charge of 1% per month.</w:t>
          </w:r>
        </w:p>
      </w:docPartBody>
    </w:docPart>
    <w:docPart>
      <w:docPartPr>
        <w:name w:val="6B5AA232F57B1243B3456C1AFF7E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6FF1-EA48-4243-8582-8F71D8180CE4}"/>
      </w:docPartPr>
      <w:docPartBody>
        <w:p w:rsidR="0037768E" w:rsidRDefault="0037768E" w:rsidP="0037768E">
          <w:pPr>
            <w:pStyle w:val="6B5AA232F57B1243B3456C1AFF7E681F"/>
          </w:pPr>
          <w:r>
            <w:t>[Type the company name]</w:t>
          </w:r>
        </w:p>
      </w:docPartBody>
    </w:docPart>
    <w:docPart>
      <w:docPartPr>
        <w:name w:val="9FF9E0F2EB4D444CB80759ADF0F6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DE80-BC58-C247-B9C9-E536425531E4}"/>
      </w:docPartPr>
      <w:docPartBody>
        <w:p w:rsidR="0037768E" w:rsidRDefault="0037768E" w:rsidP="0037768E">
          <w:pPr>
            <w:pStyle w:val="9FF9E0F2EB4D444CB80759ADF0F6C98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E"/>
    <w:rsid w:val="003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C0E23ACA5F247BFBFA4A008344800">
    <w:name w:val="5D6C0E23ACA5F247BFBFA4A008344800"/>
  </w:style>
  <w:style w:type="paragraph" w:customStyle="1" w:styleId="2DE44F37D10CED43A08AA7A146494E5A">
    <w:name w:val="2DE44F37D10CED43A08AA7A146494E5A"/>
  </w:style>
  <w:style w:type="paragraph" w:customStyle="1" w:styleId="29A0E9777DA14F409FE3793CF7764539">
    <w:name w:val="29A0E9777DA14F409FE3793CF7764539"/>
  </w:style>
  <w:style w:type="paragraph" w:customStyle="1" w:styleId="4979C047E96EF9459A5940E939200997">
    <w:name w:val="4979C047E96EF9459A5940E939200997"/>
  </w:style>
  <w:style w:type="paragraph" w:customStyle="1" w:styleId="94020EF02526964F96160AD87B2348BC">
    <w:name w:val="94020EF02526964F96160AD87B2348BC"/>
  </w:style>
  <w:style w:type="paragraph" w:customStyle="1" w:styleId="1A53FC0828EB6F4F8FDD7516BCF85816">
    <w:name w:val="1A53FC0828EB6F4F8FDD7516BCF85816"/>
  </w:style>
  <w:style w:type="paragraph" w:customStyle="1" w:styleId="3E5EFC3F408B6E4FA3C2B35F01CF1641">
    <w:name w:val="3E5EFC3F408B6E4FA3C2B35F01CF1641"/>
  </w:style>
  <w:style w:type="paragraph" w:customStyle="1" w:styleId="F0379FD5BC896049BA91CC07A17A01F9">
    <w:name w:val="F0379FD5BC896049BA91CC07A17A01F9"/>
  </w:style>
  <w:style w:type="paragraph" w:customStyle="1" w:styleId="981BBBC3848BCA4AB4081F5454AE42FC">
    <w:name w:val="981BBBC3848BCA4AB4081F5454AE42FC"/>
  </w:style>
  <w:style w:type="paragraph" w:customStyle="1" w:styleId="C8202A100BAE21449A04D35A8CFB98C3">
    <w:name w:val="C8202A100BAE21449A04D35A8CFB98C3"/>
  </w:style>
  <w:style w:type="paragraph" w:customStyle="1" w:styleId="68FF7409EB7F71489E8D585291F72B21">
    <w:name w:val="68FF7409EB7F71489E8D585291F72B21"/>
  </w:style>
  <w:style w:type="paragraph" w:customStyle="1" w:styleId="0A0FF21F9C01884D9F594B2FD0CC3192">
    <w:name w:val="0A0FF21F9C01884D9F594B2FD0CC3192"/>
  </w:style>
  <w:style w:type="paragraph" w:customStyle="1" w:styleId="9951DFFDC193084B864E4700CB3B2A86">
    <w:name w:val="9951DFFDC193084B864E4700CB3B2A86"/>
  </w:style>
  <w:style w:type="paragraph" w:customStyle="1" w:styleId="E25789BF13CB44448BFA186A8EB35C2D">
    <w:name w:val="E25789BF13CB44448BFA186A8EB35C2D"/>
  </w:style>
  <w:style w:type="paragraph" w:customStyle="1" w:styleId="6EC17D514F5A924EBDF8B88B8EAD106F">
    <w:name w:val="6EC17D514F5A924EBDF8B88B8EAD106F"/>
  </w:style>
  <w:style w:type="paragraph" w:customStyle="1" w:styleId="0F477D4A5C655040A9BF8B5C36DAD9D6">
    <w:name w:val="0F477D4A5C655040A9BF8B5C36DAD9D6"/>
  </w:style>
  <w:style w:type="paragraph" w:customStyle="1" w:styleId="0D1F8AAEB69CCA45861F63535EC5521C">
    <w:name w:val="0D1F8AAEB69CCA45861F63535EC5521C"/>
    <w:rsid w:val="0037768E"/>
  </w:style>
  <w:style w:type="paragraph" w:customStyle="1" w:styleId="88893003D32F09469E1C6D5B8A7B138E">
    <w:name w:val="88893003D32F09469E1C6D5B8A7B138E"/>
    <w:rsid w:val="0037768E"/>
  </w:style>
  <w:style w:type="paragraph" w:customStyle="1" w:styleId="6B5AA232F57B1243B3456C1AFF7E681F">
    <w:name w:val="6B5AA232F57B1243B3456C1AFF7E681F"/>
    <w:rsid w:val="0037768E"/>
  </w:style>
  <w:style w:type="paragraph" w:customStyle="1" w:styleId="9FF9E0F2EB4D444CB80759ADF0F6C985">
    <w:name w:val="9FF9E0F2EB4D444CB80759ADF0F6C985"/>
    <w:rsid w:val="003776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C0E23ACA5F247BFBFA4A008344800">
    <w:name w:val="5D6C0E23ACA5F247BFBFA4A008344800"/>
  </w:style>
  <w:style w:type="paragraph" w:customStyle="1" w:styleId="2DE44F37D10CED43A08AA7A146494E5A">
    <w:name w:val="2DE44F37D10CED43A08AA7A146494E5A"/>
  </w:style>
  <w:style w:type="paragraph" w:customStyle="1" w:styleId="29A0E9777DA14F409FE3793CF7764539">
    <w:name w:val="29A0E9777DA14F409FE3793CF7764539"/>
  </w:style>
  <w:style w:type="paragraph" w:customStyle="1" w:styleId="4979C047E96EF9459A5940E939200997">
    <w:name w:val="4979C047E96EF9459A5940E939200997"/>
  </w:style>
  <w:style w:type="paragraph" w:customStyle="1" w:styleId="94020EF02526964F96160AD87B2348BC">
    <w:name w:val="94020EF02526964F96160AD87B2348BC"/>
  </w:style>
  <w:style w:type="paragraph" w:customStyle="1" w:styleId="1A53FC0828EB6F4F8FDD7516BCF85816">
    <w:name w:val="1A53FC0828EB6F4F8FDD7516BCF85816"/>
  </w:style>
  <w:style w:type="paragraph" w:customStyle="1" w:styleId="3E5EFC3F408B6E4FA3C2B35F01CF1641">
    <w:name w:val="3E5EFC3F408B6E4FA3C2B35F01CF1641"/>
  </w:style>
  <w:style w:type="paragraph" w:customStyle="1" w:styleId="F0379FD5BC896049BA91CC07A17A01F9">
    <w:name w:val="F0379FD5BC896049BA91CC07A17A01F9"/>
  </w:style>
  <w:style w:type="paragraph" w:customStyle="1" w:styleId="981BBBC3848BCA4AB4081F5454AE42FC">
    <w:name w:val="981BBBC3848BCA4AB4081F5454AE42FC"/>
  </w:style>
  <w:style w:type="paragraph" w:customStyle="1" w:styleId="C8202A100BAE21449A04D35A8CFB98C3">
    <w:name w:val="C8202A100BAE21449A04D35A8CFB98C3"/>
  </w:style>
  <w:style w:type="paragraph" w:customStyle="1" w:styleId="68FF7409EB7F71489E8D585291F72B21">
    <w:name w:val="68FF7409EB7F71489E8D585291F72B21"/>
  </w:style>
  <w:style w:type="paragraph" w:customStyle="1" w:styleId="0A0FF21F9C01884D9F594B2FD0CC3192">
    <w:name w:val="0A0FF21F9C01884D9F594B2FD0CC3192"/>
  </w:style>
  <w:style w:type="paragraph" w:customStyle="1" w:styleId="9951DFFDC193084B864E4700CB3B2A86">
    <w:name w:val="9951DFFDC193084B864E4700CB3B2A86"/>
  </w:style>
  <w:style w:type="paragraph" w:customStyle="1" w:styleId="E25789BF13CB44448BFA186A8EB35C2D">
    <w:name w:val="E25789BF13CB44448BFA186A8EB35C2D"/>
  </w:style>
  <w:style w:type="paragraph" w:customStyle="1" w:styleId="6EC17D514F5A924EBDF8B88B8EAD106F">
    <w:name w:val="6EC17D514F5A924EBDF8B88B8EAD106F"/>
  </w:style>
  <w:style w:type="paragraph" w:customStyle="1" w:styleId="0F477D4A5C655040A9BF8B5C36DAD9D6">
    <w:name w:val="0F477D4A5C655040A9BF8B5C36DAD9D6"/>
  </w:style>
  <w:style w:type="paragraph" w:customStyle="1" w:styleId="0D1F8AAEB69CCA45861F63535EC5521C">
    <w:name w:val="0D1F8AAEB69CCA45861F63535EC5521C"/>
    <w:rsid w:val="0037768E"/>
  </w:style>
  <w:style w:type="paragraph" w:customStyle="1" w:styleId="88893003D32F09469E1C6D5B8A7B138E">
    <w:name w:val="88893003D32F09469E1C6D5B8A7B138E"/>
    <w:rsid w:val="0037768E"/>
  </w:style>
  <w:style w:type="paragraph" w:customStyle="1" w:styleId="6B5AA232F57B1243B3456C1AFF7E681F">
    <w:name w:val="6B5AA232F57B1243B3456C1AFF7E681F"/>
    <w:rsid w:val="0037768E"/>
  </w:style>
  <w:style w:type="paragraph" w:customStyle="1" w:styleId="9FF9E0F2EB4D444CB80759ADF0F6C985">
    <w:name w:val="9FF9E0F2EB4D444CB80759ADF0F6C985"/>
    <w:rsid w:val="00377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727482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2011-12-20T17:37:00+00:00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1383556</Value>
      <Value>1383557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with hours and rate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TP102805734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0394F-A107-4444-AA26-8A642C98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0D015-A913-4D82-BBC4-BC2E376F6B1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4E6BA2-916B-164A-BEA3-426B1C8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TM02805735</Template>
  <TotalTime>0</TotalTime>
  <Pages>1</Pages>
  <Words>103</Words>
  <Characters>552</Characters>
  <Application>Microsoft Macintosh Word</Application>
  <DocSecurity>0</DocSecurity>
  <Lines>552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>Your Biz Accounting &amp; Bookkeeping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subject>[Company Name]</dc:subject>
  <dc:creator>Rowena Schultz</dc:creator>
  <cp:lastModifiedBy>Rowena Schultz</cp:lastModifiedBy>
  <cp:revision>2</cp:revision>
  <cp:lastPrinted>2004-04-13T21:11:00Z</cp:lastPrinted>
  <dcterms:created xsi:type="dcterms:W3CDTF">2021-01-29T02:07:00Z</dcterms:created>
  <dcterms:modified xsi:type="dcterms:W3CDTF">2021-01-29T02:07:00Z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